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2013-2017年中国LED显示屏行业调研及发展前景预测报告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2013-2017年中国LED显示屏行业调研及发展前景预测报告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2013-2017年中国LED显示屏行业调研及发展前景预测报告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https://www.icandata.com/view/224243.html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https://www.icandata.com/view/224243.html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2013-2017年中国LED显示屏行业调研及发展前景预测报告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224243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