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2013-2017年中国医疗卫生市场监测及投资前景预测报告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2013-2017年中国医疗卫生市场监测及投资前景预测报告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2013-2017年中国医疗卫生市场监测及投资前景预测报告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https://www.icandata.com/view/224244.html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https://www.icandata.com/view/224244.html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2013-2017年中国医疗卫生市场监测及投资前景预测报告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224244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