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2013-2017年中国橡胶机械市场行情动态与投资趋势研究报告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2013-2017年中国橡胶机械市场行情动态与投资趋势研究报告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2013-2017年中国橡胶机械市场行情动态与投资趋势研究报告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https://www.icandata.com/view/224256.html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https://www.icandata.com/view/224256.html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2013-2017年中国橡胶机械市场行情动态与投资趋势研究报告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224256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