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2013-2017年中国眼科手术器械市场运行分析与发展策略研究报告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2013-2017年中国眼科手术器械市场运行分析与发展策略研究报告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2013-2017年中国眼科手术器械市场运行分析与发展策略研究报告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2013-2017年中国眼科手术器械市场运行分析与发展策略研究报告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