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2013-2017年中国紫外线杀菌灯市场运行分析与发展策略研究报告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2013-2017年中国紫外线杀菌灯市场运行分析与发展策略研究报告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2013-2017年中国紫外线杀菌灯市场运行分析与发展策略研究报告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2013-2017年中国紫外线杀菌灯市场运行分析与发展策略研究报告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