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2013-2017年中国灯饰名牌市场运行分析与发展策略研究报告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2013-2017年中国灯饰名牌市场运行分析与发展策略研究报告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2013-2017年中国灯饰名牌市场运行分析与发展策略研究报告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2013-2017年中国灯饰名牌市场运行分析与发展策略研究报告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