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2013-2017年中国血浆代用品市场监测及发展前景预测报告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2013-2017年中国血浆代用品市场监测及发展前景预测报告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2013-2017年中国血浆代用品市场监测及发展前景预测报告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2013-2017年中国血浆代用品市场监测及发展前景预测报告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