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2013-2017年中国药酒市场评估及投资前景分析报告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2013-2017年中国药酒市场评估及投资前景分析报告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2013-2017年中国药酒市场评估及投资前景分析报告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https://www.icandata.com/view/224344.html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2013-2017年中国药酒市场评估及投资前景分析报告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224344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