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2012-2013年中国棉花市场供需预测及投资战略研究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2012-2013年中国棉花市场供需预测及投资战略研究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2012-2013年中国棉花市场供需预测及投资战略研究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2012-2013年中国棉花市场供需预测及投资战略研究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