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2012-2013年中国奶牛养殖和乳制品市场评估及发展前景预测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2012-2013年中国奶牛养殖和乳制品市场评估及发展前景预测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2012-2013年中国奶牛养殖和乳制品市场评估及发展前景预测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2012-2013年中国奶牛养殖和乳制品市场评估及发展前景预测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