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2013-2017年中国维生素E市场评估与投资趋势研究报告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2013-2017年中国维生素E市场评估与投资趋势研究报告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2013-2017年中国维生素E市场评估与投资趋势研究报告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2013-2017年中国维生素E市场评估与投资趋势研究报告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224356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