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2013-2017年中国儿科手术器械市场运行分析与发展策略研究报告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2013-2017年中国儿科手术器械市场运行分析与发展策略研究报告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2013-2017年中国儿科手术器械市场运行分析与发展策略研究报告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2013-2017年中国儿科手术器械市场运行分析与发展策略研究报告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