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2013-2017年中国灌注清洗器市场运行分析与发展策略研究报告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2013-2017年中国灌注清洗器市场运行分析与发展策略研究报告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2013-2017年中国灌注清洗器市场运行分析与发展策略研究报告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2013-2017年中国灌注清洗器市场运行分析与发展策略研究报告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