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2013-2017年中国建筑灯具市场运行分析与发展策略研究报告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2013-2017年中国建筑灯具市场运行分析与发展策略研究报告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2013-2017年中国建筑灯具市场运行分析与发展策略研究报告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https://www.icandata.com/view/224396.html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https://www.icandata.com/view/224396.html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2013-2017年中国建筑灯具市场运行分析与发展策略研究报告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224396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