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2013-2017年中国变色灯市场运行分析与发展策略研究报告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2013-2017年中国变色灯市场运行分析与发展策略研究报告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2013-2017年中国变色灯市场运行分析与发展策略研究报告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https://www.icandata.com/view/224413.html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https://www.icandata.com/view/224413.html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2013-2017年中国变色灯市场运行分析与发展策略研究报告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224413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