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2013-2017年中国医药流通市场监测及投资战略研究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2013-2017年中国医药流通市场监测及投资战略研究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2013-2017年中国医药流通市场监测及投资战略研究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2013-2017年中国医药流通市场监测及投资战略研究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