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2013-2017年中国维生素E市场供需预测与投资趋势研究报告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2013-2017年中国维生素E市场供需预测与投资趋势研究报告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2013-2017年中国维生素E市场供需预测与投资趋势研究报告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https://www.icandata.com/view/224445.html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https://www.icandata.com/view/224445.html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2013-2017年中国维生素E市场供需预测与投资趋势研究报告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224445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