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2013-2017年中国针灸类器械市场运行分析与发展策略研究报告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2013-2017年中国针灸类器械市场运行分析与发展策略研究报告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2013-2017年中国针灸类器械市场运行分析与发展策略研究报告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2013-2017年中国针灸类器械市场运行分析与发展策略研究报告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224455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