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2013-2017年中国中医用钩市场运行分析与发展策略研究报告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2013-2017年中国中医用钩市场运行分析与发展策略研究报告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2013-2017年中国中医用钩市场运行分析与发展策略研究报告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2013-2017年中国中医用钩市场运行分析与发展策略研究报告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