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2013-2017年中国物理治疗设备市场运行分析与发展策略研究报告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2013-2017年中国物理治疗设备市场运行分析与发展策略研究报告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2013-2017年中国物理治疗设备市场运行分析与发展策略研究报告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2013-2017年中国物理治疗设备市场运行分析与发展策略研究报告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