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2013-2017年中国淋浴房市场运行分析与发展策略研究报告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2013-2017年中国淋浴房市场运行分析与发展策略研究报告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2013-2017年中国淋浴房市场运行分析与发展策略研究报告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https://www.icandata.com/view/22449/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https://www.icandata.com/view/22449/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2013-2017年中国淋浴房市场运行分析与发展策略研究报告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224491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