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2013-2017年中国心脏瓣膜市场监测及投资前景预测报告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2013-2017年中国心脏瓣膜市场监测及投资前景预测报告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2013-2017年中国心脏瓣膜市场监测及投资前景预测报告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2013-2017年中国心脏瓣膜市场监测及投资前景预测报告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