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2013-2017年中国骨科植入器械市场运行分析与发展策略研究报告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2013-2017年中国骨科植入器械市场运行分析与发展策略研究报告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2013-2017年中国骨科植入器械市场运行分析与发展策略研究报告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2013-2017年中国骨科植入器械市场运行分析与发展策略研究报告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