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2013-2017年中国密封射灯市场运行分析与发展策略研究报告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2013-2017年中国密封射灯市场运行分析与发展策略研究报告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2013-2017年中国密封射灯市场运行分析与发展策略研究报告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2013-2017年中国密封射灯市场运行分析与发展策略研究报告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224564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