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2013-2017年中国灯用电子镇流器市场运行分析与发展策略研究报告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2013-2017年中国灯用电子镇流器市场运行分析与发展策略研究报告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2013-2017年中国灯用电子镇流器市场运行分析与发展策略研究报告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https://www.icandata.com/view/224575.html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https://www.icandata.com/view/224575.html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2013-2017年中国灯用电子镇流器市场运行分析与发展策略研究报告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224575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