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2013-2017年中国灯用电感镇流器市场运行分析与发展策略研究报告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2013-2017年中国灯用电感镇流器市场运行分析与发展策略研究报告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2013-2017年中国灯用电感镇流器市场运行分析与发展策略研究报告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2013-2017年中国灯用电感镇流器市场运行分析与发展策略研究报告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