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2013-2017年中国照明器具逆变器市场运行分析与发展策略研究报告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2013-2017年中国照明器具逆变器市场运行分析与发展策略研究报告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2013-2017年中国照明器具逆变器市场运行分析与发展策略研究报告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2013-2017年中国照明器具逆变器市场运行分析与发展策略研究报告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