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2013-2017年中国密闭射束灯市场运行分析与发展策略研究报告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2013-2017年中国密闭射束灯市场运行分析与发展策略研究报告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2013-2017年中国密闭射束灯市场运行分析与发展策略研究报告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2013-2017年中国密闭射束灯市场运行分析与发展策略研究报告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