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2013-2017年中国砷矿市场评估及未来前景预测报告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2013-2017年中国砷矿市场评估及未来前景预测报告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2013-2017年中国砷矿市场评估及未来前景预测报告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2013-2017年中国砷矿市场评估及未来前景预测报告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