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2013-2017年中国地质钻机市场运行分析与发展策略研究报告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2013-2017年中国地质钻机市场运行分析与发展策略研究报告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2013-2017年中国地质钻机市场运行分析与发展策略研究报告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2013-2017年中国地质钻机市场运行分析与发展策略研究报告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