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2013-2017年中国取样钻机市场运行分析与发展策略研究报告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2013-2017年中国取样钻机市场运行分析与发展策略研究报告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2013-2017年中国取样钻机市场运行分析与发展策略研究报告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https://www.icandata.com/view/224642.html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2013-2017年中国取样钻机市场运行分析与发展策略研究报告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224642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