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2013-2017年中国水文水井钻机市场运行分析与发展策略研究报告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2013-2017年中国水文水井钻机市场运行分析与发展策略研究报告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2013-2017年中国水文水井钻机市场运行分析与发展策略研究报告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2013-2017年中国水文水井钻机市场运行分析与发展策略研究报告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