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2013-2017年中国环保行业运营态势及未来发展趋势报告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2013-2017年中国环保行业运营态势及未来发展趋势报告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2013-2017年中国环保行业运营态势及未来发展趋势报告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https://www.icandata.com/view/224729.html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https://www.icandata.com/view/224729.html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2013-2017年中国环保行业运营态势及未来发展趋势报告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224729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