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2013-2017年中国工矿内燃机车市场运行分析与发展策略研究报告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2013-2017年中国工矿内燃机车市场运行分析与发展策略研究报告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2013-2017年中国工矿内燃机车市场运行分析与发展策略研究报告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2013-2017年中国工矿内燃机车市场运行分析与发展策略研究报告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224749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