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2013-2017年中国邮政传输储存设备市场运行分析与发展策略研究报告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2013-2017年中国邮政传输储存设备市场运行分析与发展策略研究报告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2013-2017年中国邮政传输储存设备市场运行分析与发展策略研究报告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2013-2017年中国邮政传输储存设备市场运行分析与发展策略研究报告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