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2013-2017年中国自动化消防设备市场运行分析与发展策略研究报告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2013-2017年中国自动化消防设备市场运行分析与发展策略研究报告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2013-2017年中国自动化消防设备市场运行分析与发展策略研究报告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2013-2017年中国自动化消防设备市场运行分析与发展策略研究报告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