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2013-2017年中国旅行社市场监测及发展趋势研究报告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2013-2017年中国旅行社市场监测及发展趋势研究报告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2013-2017年中国旅行社市场监测及发展趋势研究报告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https://www.icandata.com/view/224859.html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2013-2017年中国旅行社市场监测及发展趋势研究报告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224859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