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2013-2017年中国平缝机行业调研及投资方向研究报告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2013-2017年中国平缝机行业调研及投资方向研究报告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2013-2017年中国平缝机行业调研及投资方向研究报告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2013-2017年中国平缝机行业调研及投资方向研究报告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