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2013-2017年中国机动起重车市场运行分析与发展策略研究报告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2013-2017年中国机动起重车市场运行分析与发展策略研究报告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2013-2017年中国机动起重车市场运行分析与发展策略研究报告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2013-2017年中国机动起重车市场运行分析与发展策略研究报告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224892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