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2013-2017年中国集装箱运输车市场运行分析与发展策略研究报告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2013-2017年中国集装箱运输车市场运行分析与发展策略研究报告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2013-2017年中国集装箱运输车市场运行分析与发展策略研究报告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2013-2017年中国集装箱运输车市场运行分析与发展策略研究报告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224903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