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2013-2017年中国雪地机动车市场运行分析与发展策略研究报告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2013-2017年中国雪地机动车市场运行分析与发展策略研究报告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2013-2017年中国雪地机动车市场运行分析与发展策略研究报告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https://www.icandata.com/view/224904.html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https://www.icandata.com/view/224904.html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2013-2017年中国雪地机动车市场运行分析与发展策略研究报告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224904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