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2013-2017年中国海洋工程装备行业调研及投资战略咨询报告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2013-2017年中国海洋工程装备行业调研及投资战略咨询报告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2013-2017年中国海洋工程装备行业调研及投资战略咨询报告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2013-2017年中国海洋工程装备行业调研及投资战略咨询报告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