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2013-2017年中国改装半挂牵引车市场运行分析与发展策略研究报告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2013-2017年中国改装半挂牵引车市场运行分析与发展策略研究报告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2013-2017年中国改装半挂牵引车市场运行分析与发展策略研究报告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2013-2017年中国改装半挂牵引车市场运行分析与发展策略研究报告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