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2013-2017年中国改装混凝土运输车市场运行分析与发展策略研究报告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2013-2017年中国改装混凝土运输车市场运行分析与发展策略研究报告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2013-2017年中国改装混凝土运输车市场运行分析与发展策略研究报告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https://www.icandata.com/view/224964.html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https://www.icandata.com/view/224964.html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2013-2017年中国改装混凝土运输车市场运行分析与发展策略研究报告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224964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