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2013-2017年中国房屋式挂车市场运行分析与发展策略研究报告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2013-2017年中国房屋式挂车市场运行分析与发展策略研究报告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2013-2017年中国房屋式挂车市场运行分析与发展策略研究报告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2013-2017年中国房屋式挂车市场运行分析与发展策略研究报告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