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2013-2017年中国汽车离合器市场运行分析与发展策略研究报告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2013-2017年中国汽车离合器市场运行分析与发展策略研究报告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2013-2017年中国汽车离合器市场运行分析与发展策略研究报告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2013-2017年中国汽车离合器市场运行分析与发展策略研究报告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225090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