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2013-2017年中国浮式装置市场运行分析与发展策略研究报告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2013-2017年中国浮式装置市场运行分析与发展策略研究报告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2013-2017年中国浮式装置市场运行分析与发展策略研究报告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2013-2017年中国浮式装置市场运行分析与发展策略研究报告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