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2013-2017年中国民用客机市场运行分析与发展策略研究报告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2013-2017年中国民用客机市场运行分析与发展策略研究报告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2013-2017年中国民用客机市场运行分析与发展策略研究报告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2013-2017年中国民用客机市场运行分析与发展策略研究报告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