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2013-2017年中国体育运动飞机市场运行分析与发展策略研究报告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2013-2017年中国体育运动飞机市场运行分析与发展策略研究报告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2013-2017年中国体育运动飞机市场运行分析与发展策略研究报告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2013-2017年中国体育运动飞机市场运行分析与发展策略研究报告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