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2013-2017年中国自行车制动器市场运行分析与发展策略研究报告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2013-2017年中国自行车制动器市场运行分析与发展策略研究报告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2013-2017年中国自行车制动器市场运行分析与发展策略研究报告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https://www.icandata.com/view/225175.html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2013-2017年中国自行车制动器市场运行分析与发展策略研究报告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225175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